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D" w:rsidRDefault="009E3DFD" w:rsidP="00B41D43">
      <w:pPr>
        <w:pStyle w:val="DefaultStyle"/>
        <w:spacing w:after="0" w:line="100" w:lineRule="atLeast"/>
      </w:pPr>
      <w:r>
        <w:rPr>
          <w:rFonts w:ascii="Papyrus" w:hAnsi="Papyrus"/>
          <w:sz w:val="40"/>
          <w:szCs w:val="40"/>
        </w:rPr>
        <w:t xml:space="preserve">Dufferin Marsh </w:t>
      </w: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style="position:absolute;margin-left:156.1pt;margin-top:-9pt;width:202.5pt;height:65.25pt;z-index:-251658240;visibility:visible;mso-wrap-distance-left:0;mso-wrap-distance-right:0;mso-position-horizontal-relative:char;mso-position-vertical-relative:line">
            <v:imagedata r:id="rId5" o:title=""/>
          </v:shape>
        </w:pict>
      </w:r>
    </w:p>
    <w:p w:rsidR="009E3DFD" w:rsidRDefault="009E3DFD" w:rsidP="00B41D43">
      <w:pPr>
        <w:pStyle w:val="DefaultStyle"/>
        <w:spacing w:after="0" w:line="100" w:lineRule="atLeast"/>
      </w:pPr>
      <w:r>
        <w:rPr>
          <w:rFonts w:ascii="Papyrus" w:hAnsi="Papyrus"/>
          <w:sz w:val="40"/>
          <w:szCs w:val="40"/>
        </w:rPr>
        <w:t>Nature Connection</w:t>
      </w:r>
    </w:p>
    <w:p w:rsidR="009E3DFD" w:rsidRDefault="009E3DFD" w:rsidP="00B41D43">
      <w:pPr>
        <w:pStyle w:val="DefaultStyle"/>
        <w:spacing w:after="0" w:line="100" w:lineRule="atLeast"/>
      </w:pPr>
      <w:r>
        <w:rPr>
          <w:rFonts w:ascii="Arial" w:hAnsi="Arial" w:cs="Arial"/>
          <w:b/>
          <w:sz w:val="24"/>
          <w:szCs w:val="24"/>
        </w:rPr>
        <w:t>Executive Meeting</w:t>
      </w:r>
    </w:p>
    <w:p w:rsidR="009E3DFD" w:rsidRPr="00B41D43" w:rsidRDefault="009E3DFD">
      <w:pPr>
        <w:rPr>
          <w:rFonts w:ascii="Arial" w:hAnsi="Arial" w:cs="Arial"/>
          <w:b/>
          <w:sz w:val="24"/>
          <w:szCs w:val="24"/>
        </w:rPr>
      </w:pPr>
      <w:r w:rsidRPr="00B41D43">
        <w:rPr>
          <w:rFonts w:ascii="Arial" w:hAnsi="Arial" w:cs="Arial"/>
          <w:b/>
          <w:sz w:val="24"/>
          <w:szCs w:val="24"/>
        </w:rPr>
        <w:t>Jan 15, 2015</w:t>
      </w:r>
      <w:r>
        <w:rPr>
          <w:rFonts w:ascii="Arial" w:hAnsi="Arial" w:cs="Arial"/>
          <w:b/>
          <w:sz w:val="24"/>
          <w:szCs w:val="24"/>
        </w:rPr>
        <w:t>, 8:00 pm</w:t>
      </w:r>
    </w:p>
    <w:p w:rsidR="009E3DFD" w:rsidRDefault="009E3DFD" w:rsidP="00B41D43">
      <w:pPr>
        <w:spacing w:after="0" w:line="240" w:lineRule="auto"/>
      </w:pPr>
      <w:r>
        <w:t>Present:</w:t>
      </w:r>
      <w:r>
        <w:tab/>
        <w:t>Elizabeth Asselstine</w:t>
      </w:r>
      <w:r>
        <w:tab/>
      </w:r>
      <w:r>
        <w:tab/>
        <w:t>Regrets:</w:t>
      </w:r>
      <w:r>
        <w:tab/>
        <w:t>Nadia O’Rouke</w:t>
      </w:r>
    </w:p>
    <w:p w:rsidR="009E3DFD" w:rsidRDefault="009E3DFD" w:rsidP="00B41D43">
      <w:pPr>
        <w:spacing w:after="0" w:line="240" w:lineRule="auto"/>
      </w:pPr>
      <w:r>
        <w:tab/>
      </w:r>
      <w:r>
        <w:tab/>
        <w:t>Mary Asselstine</w:t>
      </w:r>
      <w:r>
        <w:tab/>
      </w:r>
      <w:r>
        <w:tab/>
      </w:r>
      <w:r>
        <w:tab/>
      </w:r>
      <w:r>
        <w:tab/>
      </w:r>
      <w:r>
        <w:tab/>
        <w:t>Greg Mitchell</w:t>
      </w:r>
      <w:r>
        <w:tab/>
      </w:r>
    </w:p>
    <w:p w:rsidR="009E3DFD" w:rsidRDefault="009E3DFD" w:rsidP="00B41D43">
      <w:pPr>
        <w:spacing w:after="0" w:line="240" w:lineRule="auto"/>
      </w:pPr>
      <w:r>
        <w:tab/>
      </w:r>
      <w:r>
        <w:tab/>
        <w:t>Jen Bedford</w:t>
      </w:r>
    </w:p>
    <w:p w:rsidR="009E3DFD" w:rsidRDefault="009E3DFD" w:rsidP="00B41D43">
      <w:pPr>
        <w:spacing w:after="0" w:line="240" w:lineRule="auto"/>
      </w:pPr>
      <w:r>
        <w:tab/>
      </w:r>
      <w:r>
        <w:tab/>
        <w:t>Charles Cooper</w:t>
      </w:r>
    </w:p>
    <w:p w:rsidR="009E3DFD" w:rsidRDefault="009E3DFD" w:rsidP="00B41D43">
      <w:pPr>
        <w:spacing w:after="0" w:line="240" w:lineRule="auto"/>
      </w:pPr>
      <w:r>
        <w:tab/>
      </w:r>
      <w:r>
        <w:tab/>
        <w:t>Joe DeSouza</w:t>
      </w:r>
    </w:p>
    <w:p w:rsidR="009E3DFD" w:rsidRDefault="009E3DFD" w:rsidP="00B41D43">
      <w:pPr>
        <w:spacing w:after="0" w:line="240" w:lineRule="auto"/>
      </w:pPr>
      <w:r>
        <w:tab/>
      </w:r>
      <w:r>
        <w:tab/>
        <w:t>Sheila Kelly</w:t>
      </w:r>
    </w:p>
    <w:p w:rsidR="009E3DFD" w:rsidRDefault="009E3DFD" w:rsidP="00B41D43">
      <w:pPr>
        <w:spacing w:after="0" w:line="240" w:lineRule="auto"/>
      </w:pPr>
      <w:r>
        <w:tab/>
      </w:r>
      <w:r>
        <w:tab/>
        <w:t>Eric Leon</w:t>
      </w:r>
    </w:p>
    <w:p w:rsidR="009E3DFD" w:rsidRDefault="009E3DFD" w:rsidP="00B41D43">
      <w:pPr>
        <w:spacing w:after="0" w:line="240" w:lineRule="auto"/>
      </w:pPr>
      <w:r>
        <w:tab/>
      </w:r>
      <w:r>
        <w:tab/>
        <w:t>Brenda See</w:t>
      </w:r>
    </w:p>
    <w:p w:rsidR="009E3DFD" w:rsidRDefault="009E3DFD" w:rsidP="00B41D43">
      <w:pPr>
        <w:spacing w:line="240" w:lineRule="auto"/>
      </w:pPr>
    </w:p>
    <w:p w:rsidR="009E3DFD" w:rsidRPr="002B0BAD" w:rsidRDefault="009E3DFD" w:rsidP="00034F07">
      <w:pPr>
        <w:ind w:left="360"/>
      </w:pPr>
      <w:r w:rsidRPr="00FA6F86">
        <w:rPr>
          <w:b/>
        </w:rPr>
        <w:t xml:space="preserve">1: </w:t>
      </w:r>
      <w:r w:rsidRPr="002B0BAD">
        <w:t>The minutes for Nov. 4, 2014 were reviewed with no comment.</w:t>
      </w:r>
    </w:p>
    <w:p w:rsidR="009E3DFD" w:rsidRDefault="009E3DFD" w:rsidP="002B0BAD">
      <w:pPr>
        <w:spacing w:after="0"/>
        <w:ind w:firstLine="357"/>
      </w:pPr>
      <w:r>
        <w:t>Moved:  by Mary</w:t>
      </w:r>
    </w:p>
    <w:p w:rsidR="009E3DFD" w:rsidRDefault="009E3DFD" w:rsidP="002B0BAD">
      <w:pPr>
        <w:spacing w:after="0"/>
        <w:ind w:firstLine="357"/>
      </w:pPr>
      <w:r>
        <w:t>Seconded: by Brenda</w:t>
      </w:r>
    </w:p>
    <w:p w:rsidR="009E3DFD" w:rsidRDefault="009E3DFD" w:rsidP="002B0BAD">
      <w:pPr>
        <w:spacing w:after="0"/>
        <w:ind w:firstLine="357"/>
      </w:pPr>
      <w:r>
        <w:t>Approved.</w:t>
      </w:r>
    </w:p>
    <w:p w:rsidR="009E3DFD" w:rsidRDefault="009E3DFD" w:rsidP="00034F07">
      <w:pPr>
        <w:ind w:left="360"/>
        <w:rPr>
          <w:b/>
        </w:rPr>
      </w:pPr>
    </w:p>
    <w:p w:rsidR="009E3DFD" w:rsidRDefault="009E3DFD" w:rsidP="00034F07">
      <w:pPr>
        <w:ind w:left="360"/>
        <w:rPr>
          <w:b/>
        </w:rPr>
      </w:pPr>
      <w:r w:rsidRPr="00FA6F86">
        <w:rPr>
          <w:b/>
        </w:rPr>
        <w:t xml:space="preserve">2: </w:t>
      </w:r>
      <w:r w:rsidRPr="00B678F2">
        <w:t>The Annual General Meeting was review</w:t>
      </w:r>
      <w:r>
        <w:t>ed</w:t>
      </w:r>
      <w:r w:rsidRPr="00B678F2">
        <w:t>.  Two action items arose from that meeting.</w:t>
      </w:r>
      <w:r>
        <w:rPr>
          <w:b/>
        </w:rPr>
        <w:t xml:space="preserve">  </w:t>
      </w:r>
    </w:p>
    <w:p w:rsidR="009E3DFD" w:rsidRDefault="009E3DFD" w:rsidP="00034F07">
      <w:pPr>
        <w:ind w:left="360"/>
      </w:pPr>
      <w:r>
        <w:t>Move that Mary relinquish her voting rights as a member-at-large and the vacant position be filled by Joe DeSouza.</w:t>
      </w:r>
    </w:p>
    <w:p w:rsidR="009E3DFD" w:rsidRDefault="009E3DFD" w:rsidP="002B0BAD">
      <w:pPr>
        <w:spacing w:after="0" w:line="240" w:lineRule="auto"/>
        <w:ind w:left="357"/>
      </w:pPr>
      <w:r>
        <w:t>Moved: Liz</w:t>
      </w:r>
    </w:p>
    <w:p w:rsidR="009E3DFD" w:rsidRDefault="009E3DFD" w:rsidP="00B678F2">
      <w:pPr>
        <w:spacing w:after="0"/>
        <w:ind w:left="357"/>
      </w:pPr>
      <w:r>
        <w:t>Seconded: Brenda</w:t>
      </w:r>
    </w:p>
    <w:p w:rsidR="009E3DFD" w:rsidRDefault="009E3DFD" w:rsidP="00034F07">
      <w:pPr>
        <w:ind w:left="360"/>
      </w:pPr>
      <w:r>
        <w:t>Approved.</w:t>
      </w:r>
    </w:p>
    <w:p w:rsidR="009E3DFD" w:rsidRDefault="009E3DFD" w:rsidP="00034F07">
      <w:pPr>
        <w:ind w:left="360"/>
      </w:pPr>
      <w:r>
        <w:t>With the recent election Bill Cobber and Steve Pelligrini are honorary members of the Dufferin Marsh Nature Connection.</w:t>
      </w:r>
    </w:p>
    <w:p w:rsidR="009E3DFD" w:rsidRDefault="009E3DFD" w:rsidP="00034F07">
      <w:pPr>
        <w:ind w:left="360"/>
      </w:pPr>
      <w:r w:rsidRPr="00B678F2">
        <w:rPr>
          <w:b/>
        </w:rPr>
        <w:t>Action:</w:t>
      </w:r>
      <w:r w:rsidRPr="00B678F2">
        <w:rPr>
          <w:b/>
        </w:rPr>
        <w:tab/>
        <w:t>Mary</w:t>
      </w:r>
      <w:r>
        <w:t xml:space="preserve"> will draft a letter to Bill and Steve for Charles’ signature.</w:t>
      </w:r>
    </w:p>
    <w:p w:rsidR="009E3DFD" w:rsidRPr="00FA6F86" w:rsidRDefault="009E3DFD" w:rsidP="00034F07">
      <w:pPr>
        <w:ind w:left="360"/>
        <w:rPr>
          <w:b/>
        </w:rPr>
      </w:pPr>
      <w:r w:rsidRPr="00FA6F86">
        <w:rPr>
          <w:b/>
        </w:rPr>
        <w:t xml:space="preserve">3: </w:t>
      </w:r>
      <w:r w:rsidRPr="00B678F2">
        <w:t>Review A Main St Christmas Chestnuts</w:t>
      </w:r>
    </w:p>
    <w:p w:rsidR="009E3DFD" w:rsidRDefault="009E3DFD" w:rsidP="00034F07">
      <w:pPr>
        <w:ind w:left="360"/>
      </w:pPr>
      <w:r>
        <w:t>The chestnut sale was very successful.  We sold out about 7:30.  All thinks considered 55 lbs seems to be the right amount of chestnuts.  May have to look for new supplier for next year as the Highway 9 Market has been sold.</w:t>
      </w:r>
    </w:p>
    <w:p w:rsidR="009E3DFD" w:rsidRPr="00091312" w:rsidRDefault="009E3DFD" w:rsidP="00034F07">
      <w:pPr>
        <w:ind w:left="360"/>
        <w:rPr>
          <w:b/>
        </w:rPr>
      </w:pPr>
      <w:r>
        <w:rPr>
          <w:b/>
        </w:rPr>
        <w:t>4</w:t>
      </w:r>
      <w:r w:rsidRPr="00091312">
        <w:rPr>
          <w:b/>
        </w:rPr>
        <w:t xml:space="preserve">: </w:t>
      </w:r>
      <w:r w:rsidRPr="000E6A5C">
        <w:t>Christmas Bird Count for Kids</w:t>
      </w:r>
    </w:p>
    <w:p w:rsidR="009E3DFD" w:rsidRDefault="009E3DFD" w:rsidP="00034F07">
      <w:pPr>
        <w:ind w:left="360"/>
      </w:pPr>
      <w:r>
        <w:t>There was no registration for the Christmas Bird Count for Kids.  Mary expressed concern (again) about how to engage young people in the outdoors.  She proposed a new program called “The Bird Feeder Trail”.  This program would be website-based.  Participants would register the location of their bird feeder.  The website would have a map of feeder locations, a chat room, information on feeding birds and links to related outdoor activities.  Mary suggested that this may be a good time to revamp the DMNC website and suggested the platform Weebly.</w:t>
      </w:r>
    </w:p>
    <w:p w:rsidR="009E3DFD" w:rsidRDefault="009E3DFD" w:rsidP="00034F07">
      <w:pPr>
        <w:ind w:left="360"/>
      </w:pPr>
      <w:r w:rsidRPr="000E6A5C">
        <w:rPr>
          <w:b/>
        </w:rPr>
        <w:t>Action:</w:t>
      </w:r>
      <w:r w:rsidRPr="000E6A5C">
        <w:rPr>
          <w:b/>
        </w:rPr>
        <w:tab/>
        <w:t>Mary, Jen and Joe</w:t>
      </w:r>
      <w:r>
        <w:t xml:space="preserve"> will Meet at Mary’s 1:00 pm Saturday to discuss.</w:t>
      </w:r>
    </w:p>
    <w:p w:rsidR="009E3DFD" w:rsidRPr="005362EB" w:rsidRDefault="009E3DFD" w:rsidP="00034F07">
      <w:pPr>
        <w:ind w:left="360"/>
        <w:rPr>
          <w:b/>
        </w:rPr>
      </w:pPr>
      <w:r w:rsidRPr="005362EB">
        <w:rPr>
          <w:b/>
        </w:rPr>
        <w:t xml:space="preserve">5: </w:t>
      </w:r>
      <w:r w:rsidRPr="00ED6FB3">
        <w:t>Schomberg Community Skate - Saturday February 14, 2015, 3 to 6 pm</w:t>
      </w:r>
    </w:p>
    <w:p w:rsidR="009E3DFD" w:rsidRDefault="009E3DFD" w:rsidP="00034F07">
      <w:pPr>
        <w:ind w:left="360"/>
      </w:pPr>
      <w:r>
        <w:t xml:space="preserve"> Mary, Charles, Joe, Eric, Brenda and Sheila are avail able to help with the skate. We need to confirm if Jen, Nadia and Greg are available.</w:t>
      </w:r>
    </w:p>
    <w:p w:rsidR="009E3DFD" w:rsidRDefault="009E3DFD" w:rsidP="00034F07">
      <w:pPr>
        <w:ind w:left="360"/>
      </w:pPr>
      <w:r>
        <w:t>It was decided to make hot chocolate this year instead of buying it from Tim Hortons.  The following tasks were assigned:</w:t>
      </w:r>
    </w:p>
    <w:p w:rsidR="009E3DFD" w:rsidRDefault="009E3DFD" w:rsidP="00352FBB">
      <w:pPr>
        <w:spacing w:after="0"/>
        <w:ind w:left="357"/>
      </w:pPr>
      <w:r>
        <w:t>Mary</w:t>
      </w:r>
      <w:r>
        <w:tab/>
      </w:r>
      <w:r>
        <w:tab/>
        <w:t xml:space="preserve">fire pit (sand, paper, matches, water), fire permit, cups, napkins, membership </w:t>
      </w:r>
      <w:r>
        <w:tab/>
      </w:r>
      <w:r>
        <w:tab/>
      </w:r>
      <w:r>
        <w:tab/>
      </w:r>
      <w:r>
        <w:tab/>
        <w:t>stuff, email blast, poster</w:t>
      </w:r>
    </w:p>
    <w:p w:rsidR="009E3DFD" w:rsidRDefault="009E3DFD" w:rsidP="00352FBB">
      <w:pPr>
        <w:spacing w:after="0"/>
        <w:ind w:left="357"/>
      </w:pPr>
      <w:r>
        <w:t xml:space="preserve">Liz </w:t>
      </w:r>
      <w:r>
        <w:tab/>
      </w:r>
      <w:r>
        <w:tab/>
      </w:r>
      <w:r>
        <w:tab/>
        <w:t>hot chocolate, wood</w:t>
      </w:r>
    </w:p>
    <w:p w:rsidR="009E3DFD" w:rsidRDefault="009E3DFD" w:rsidP="00352FBB">
      <w:pPr>
        <w:spacing w:after="0"/>
        <w:ind w:left="357"/>
      </w:pPr>
      <w:r>
        <w:t>Sheila</w:t>
      </w:r>
      <w:r>
        <w:tab/>
      </w:r>
      <w:r>
        <w:tab/>
        <w:t>carpet, benches</w:t>
      </w:r>
    </w:p>
    <w:p w:rsidR="009E3DFD" w:rsidRDefault="009E3DFD" w:rsidP="00352FBB">
      <w:pPr>
        <w:spacing w:after="0"/>
        <w:ind w:left="357"/>
      </w:pPr>
      <w:r>
        <w:t xml:space="preserve">Charles </w:t>
      </w:r>
      <w:r>
        <w:tab/>
      </w:r>
      <w:r>
        <w:tab/>
        <w:t>insulated container and make chocolate, benches, camera</w:t>
      </w:r>
    </w:p>
    <w:p w:rsidR="009E3DFD" w:rsidRDefault="009E3DFD" w:rsidP="00352FBB">
      <w:pPr>
        <w:spacing w:after="0"/>
        <w:ind w:left="357"/>
      </w:pPr>
      <w:r>
        <w:t>Eric</w:t>
      </w:r>
      <w:r>
        <w:tab/>
      </w:r>
      <w:r>
        <w:tab/>
      </w:r>
      <w:r>
        <w:tab/>
        <w:t xml:space="preserve">coffee (Mary has carafes), news paper ad </w:t>
      </w:r>
    </w:p>
    <w:p w:rsidR="009E3DFD" w:rsidRDefault="009E3DFD" w:rsidP="00F47C0D">
      <w:pPr>
        <w:spacing w:after="0"/>
        <w:ind w:left="357"/>
      </w:pPr>
      <w:r>
        <w:t xml:space="preserve">Joe </w:t>
      </w:r>
      <w:r>
        <w:tab/>
      </w:r>
      <w:r>
        <w:tab/>
      </w:r>
      <w:r>
        <w:tab/>
        <w:t>cinnamon hearts</w:t>
      </w:r>
    </w:p>
    <w:p w:rsidR="009E3DFD" w:rsidRDefault="009E3DFD" w:rsidP="00034F07">
      <w:pPr>
        <w:ind w:left="360"/>
      </w:pPr>
      <w:r>
        <w:t xml:space="preserve">Brenda </w:t>
      </w:r>
      <w:r>
        <w:tab/>
      </w:r>
      <w:r>
        <w:tab/>
        <w:t>hotdogs, buns, condiments, table</w:t>
      </w:r>
    </w:p>
    <w:p w:rsidR="009E3DFD" w:rsidRDefault="009E3DFD" w:rsidP="000B279C">
      <w:pPr>
        <w:ind w:left="360"/>
      </w:pPr>
      <w:r>
        <w:t>Full list of tasks will be confirmed at the Feb 10th meeting.</w:t>
      </w:r>
    </w:p>
    <w:p w:rsidR="009E3DFD" w:rsidRDefault="009E3DFD" w:rsidP="00E975EB">
      <w:pPr>
        <w:ind w:left="360"/>
      </w:pPr>
      <w:r w:rsidRPr="000B279C">
        <w:rPr>
          <w:b/>
        </w:rPr>
        <w:t>Action:</w:t>
      </w:r>
      <w:r w:rsidRPr="000B279C">
        <w:rPr>
          <w:b/>
        </w:rPr>
        <w:tab/>
        <w:t>Mary</w:t>
      </w:r>
      <w:r>
        <w:t xml:space="preserve"> will send out email blast about clearing the snow.</w:t>
      </w:r>
    </w:p>
    <w:p w:rsidR="009E3DFD" w:rsidRPr="007063DC" w:rsidRDefault="009E3DFD" w:rsidP="00E975EB">
      <w:pPr>
        <w:ind w:left="360"/>
        <w:rPr>
          <w:b/>
        </w:rPr>
      </w:pPr>
      <w:r w:rsidRPr="007063DC">
        <w:rPr>
          <w:b/>
        </w:rPr>
        <w:t xml:space="preserve">6: </w:t>
      </w:r>
      <w:r w:rsidRPr="00ED6FB3">
        <w:t>Contact List for the Executive</w:t>
      </w:r>
    </w:p>
    <w:p w:rsidR="009E3DFD" w:rsidRDefault="009E3DFD" w:rsidP="00E975EB">
      <w:pPr>
        <w:ind w:left="360"/>
      </w:pPr>
      <w:r>
        <w:t>Mary passed out a sheet to update the executive contact list.</w:t>
      </w:r>
    </w:p>
    <w:p w:rsidR="009E3DFD" w:rsidRDefault="009E3DFD" w:rsidP="00E975EB">
      <w:pPr>
        <w:ind w:left="360"/>
      </w:pPr>
      <w:r w:rsidRPr="00ED6FB3">
        <w:rPr>
          <w:b/>
        </w:rPr>
        <w:t>Action:</w:t>
      </w:r>
      <w:r w:rsidRPr="00ED6FB3">
        <w:rPr>
          <w:b/>
        </w:rPr>
        <w:tab/>
        <w:t>Mary</w:t>
      </w:r>
      <w:r>
        <w:t xml:space="preserve"> will finalize list and circulate it to the executive.</w:t>
      </w:r>
    </w:p>
    <w:p w:rsidR="009E3DFD" w:rsidRPr="007063DC" w:rsidRDefault="009E3DFD" w:rsidP="00E975EB">
      <w:pPr>
        <w:ind w:left="360"/>
        <w:rPr>
          <w:b/>
        </w:rPr>
      </w:pPr>
      <w:r w:rsidRPr="007063DC">
        <w:rPr>
          <w:b/>
        </w:rPr>
        <w:t xml:space="preserve">7: </w:t>
      </w:r>
      <w:r w:rsidRPr="00ED6FB3">
        <w:t>Tribute to Roots</w:t>
      </w:r>
    </w:p>
    <w:p w:rsidR="009E3DFD" w:rsidRDefault="009E3DFD" w:rsidP="00E975EB">
      <w:pPr>
        <w:ind w:left="360"/>
      </w:pPr>
      <w:r>
        <w:t>It was agree to forward $100 to an animal rescue in memory of Roots.  Each executive member may contribute to the donation.</w:t>
      </w:r>
    </w:p>
    <w:p w:rsidR="009E3DFD" w:rsidRDefault="009E3DFD" w:rsidP="00E975EB">
      <w:pPr>
        <w:ind w:left="360"/>
      </w:pPr>
      <w:r w:rsidRPr="00ED6FB3">
        <w:rPr>
          <w:b/>
        </w:rPr>
        <w:t>Action:</w:t>
      </w:r>
      <w:r w:rsidRPr="00ED6FB3">
        <w:rPr>
          <w:b/>
        </w:rPr>
        <w:tab/>
        <w:t>Brenda</w:t>
      </w:r>
      <w:r>
        <w:t xml:space="preserve"> will find out the best rescue centre to send the money to.</w:t>
      </w:r>
    </w:p>
    <w:p w:rsidR="009E3DFD" w:rsidRPr="007063DC" w:rsidRDefault="009E3DFD" w:rsidP="00E975EB">
      <w:pPr>
        <w:ind w:left="360"/>
        <w:rPr>
          <w:b/>
        </w:rPr>
      </w:pPr>
      <w:r>
        <w:rPr>
          <w:b/>
        </w:rPr>
        <w:t xml:space="preserve">8: </w:t>
      </w:r>
      <w:r w:rsidRPr="00ED6FB3">
        <w:t>Tecumseth Pines Birding Club and DMCC</w:t>
      </w:r>
    </w:p>
    <w:p w:rsidR="009E3DFD" w:rsidRDefault="009E3DFD" w:rsidP="00E16AAC">
      <w:pPr>
        <w:ind w:left="360"/>
      </w:pPr>
      <w:r>
        <w:t>The Tecumseh Pine Birding Club emailed enquiring about meeting on a regular basis to socialize.  The executive agreed that we would be interested in doing a birding event with them, after their club is renovated.</w:t>
      </w:r>
    </w:p>
    <w:p w:rsidR="009E3DFD" w:rsidRDefault="009E3DFD" w:rsidP="00E16AAC">
      <w:pPr>
        <w:ind w:left="360"/>
      </w:pPr>
      <w:r w:rsidRPr="00ED6FB3">
        <w:rPr>
          <w:b/>
        </w:rPr>
        <w:t>Action:</w:t>
      </w:r>
      <w:r w:rsidRPr="00ED6FB3">
        <w:rPr>
          <w:b/>
        </w:rPr>
        <w:tab/>
        <w:t>Nadia</w:t>
      </w:r>
      <w:r>
        <w:t xml:space="preserve"> will email the club to advise that we are interested in partnering on a birding event after their club house is renovated.</w:t>
      </w:r>
    </w:p>
    <w:p w:rsidR="009E3DFD" w:rsidRPr="001552E8" w:rsidRDefault="009E3DFD" w:rsidP="00641762">
      <w:pPr>
        <w:ind w:left="360"/>
        <w:rPr>
          <w:b/>
        </w:rPr>
      </w:pPr>
      <w:r w:rsidRPr="001552E8">
        <w:rPr>
          <w:b/>
        </w:rPr>
        <w:t xml:space="preserve">9: </w:t>
      </w:r>
      <w:r w:rsidRPr="00ED6FB3">
        <w:t>Social Media Involvement</w:t>
      </w:r>
    </w:p>
    <w:p w:rsidR="009E3DFD" w:rsidRDefault="009E3DFD" w:rsidP="00641762">
      <w:pPr>
        <w:ind w:left="360"/>
      </w:pPr>
      <w:r>
        <w:t>A new website was discussed as part of item 4.</w:t>
      </w:r>
    </w:p>
    <w:p w:rsidR="009E3DFD" w:rsidRDefault="009E3DFD" w:rsidP="00641762">
      <w:pPr>
        <w:ind w:left="360"/>
      </w:pPr>
      <w:r w:rsidRPr="00ED6FB3">
        <w:rPr>
          <w:b/>
        </w:rPr>
        <w:t>Action:</w:t>
      </w:r>
      <w:r w:rsidRPr="00ED6FB3">
        <w:rPr>
          <w:b/>
        </w:rPr>
        <w:tab/>
        <w:t>Mary</w:t>
      </w:r>
      <w:r>
        <w:t xml:space="preserve"> needs to learn Facebook. ;-)</w:t>
      </w:r>
    </w:p>
    <w:p w:rsidR="009E3DFD" w:rsidRDefault="009E3DFD" w:rsidP="00A352E4">
      <w:pPr>
        <w:ind w:left="360"/>
      </w:pPr>
      <w:r w:rsidRPr="001552E8">
        <w:rPr>
          <w:b/>
        </w:rPr>
        <w:t xml:space="preserve">10: </w:t>
      </w:r>
      <w:r w:rsidRPr="002D5AB9">
        <w:t>Mary suggested that a Sub-committee is required to</w:t>
      </w:r>
      <w:r>
        <w:rPr>
          <w:b/>
        </w:rPr>
        <w:t xml:space="preserve"> </w:t>
      </w:r>
      <w:r>
        <w:t>re</w:t>
      </w:r>
      <w:r w:rsidRPr="00E13920">
        <w:t xml:space="preserve">view </w:t>
      </w:r>
      <w:r>
        <w:t>the c</w:t>
      </w:r>
      <w:r w:rsidRPr="00E13920">
        <w:t xml:space="preserve">onstitution, </w:t>
      </w:r>
      <w:r>
        <w:t xml:space="preserve">draft a </w:t>
      </w:r>
      <w:r w:rsidRPr="00E13920">
        <w:t xml:space="preserve">MOU </w:t>
      </w:r>
      <w:r>
        <w:t xml:space="preserve">(or maintenance plan) </w:t>
      </w:r>
      <w:r w:rsidRPr="00E13920">
        <w:t xml:space="preserve">with </w:t>
      </w:r>
      <w:smartTag w:uri="urn:schemas-microsoft-com:office:smarttags" w:element="PlaceName">
        <w:smartTag w:uri="urn:schemas-microsoft-com:office:smarttags" w:element="place">
          <w:r w:rsidRPr="00E13920">
            <w:t>King</w:t>
          </w:r>
        </w:smartTag>
        <w:r w:rsidRPr="00E13920">
          <w:t xml:space="preserve"> </w:t>
        </w:r>
        <w:smartTag w:uri="urn:schemas-microsoft-com:office:smarttags" w:element="PlaceType">
          <w:r w:rsidRPr="00E13920">
            <w:t>Township</w:t>
          </w:r>
        </w:smartTag>
      </w:smartTag>
      <w:r w:rsidRPr="00E13920">
        <w:t xml:space="preserve">, </w:t>
      </w:r>
      <w:r>
        <w:t>and plan for grant ap</w:t>
      </w:r>
      <w:r w:rsidRPr="00E13920">
        <w:t>plications</w:t>
      </w:r>
      <w:r>
        <w:t xml:space="preserve">.  </w:t>
      </w:r>
    </w:p>
    <w:p w:rsidR="009E3DFD" w:rsidRPr="00E13920" w:rsidRDefault="009E3DFD" w:rsidP="00A352E4">
      <w:pPr>
        <w:ind w:left="360"/>
      </w:pPr>
      <w:r w:rsidRPr="002D5AB9">
        <w:rPr>
          <w:b/>
        </w:rPr>
        <w:t>Action:</w:t>
      </w:r>
      <w:r w:rsidRPr="002D5AB9">
        <w:rPr>
          <w:b/>
        </w:rPr>
        <w:tab/>
        <w:t>Mary</w:t>
      </w:r>
      <w:r>
        <w:t xml:space="preserve"> agreed to look at the constitution and the MOU.  </w:t>
      </w:r>
    </w:p>
    <w:p w:rsidR="009E3DFD" w:rsidRDefault="009E3DFD" w:rsidP="002D5AB9">
      <w:pPr>
        <w:tabs>
          <w:tab w:val="left" w:pos="1440"/>
        </w:tabs>
        <w:ind w:left="360"/>
      </w:pPr>
      <w:r w:rsidRPr="002D5AB9">
        <w:rPr>
          <w:b/>
        </w:rPr>
        <w:t xml:space="preserve">Action: </w:t>
      </w:r>
      <w:r w:rsidRPr="002D5AB9">
        <w:rPr>
          <w:b/>
        </w:rPr>
        <w:tab/>
        <w:t>Mary, Joe, Charles</w:t>
      </w:r>
      <w:r>
        <w:t xml:space="preserve"> will meet to discuss grants after the community Skate </w:t>
      </w:r>
    </w:p>
    <w:p w:rsidR="009E3DFD" w:rsidRDefault="009E3DFD" w:rsidP="00034F07">
      <w:pPr>
        <w:ind w:left="360"/>
        <w:rPr>
          <w:b/>
        </w:rPr>
      </w:pPr>
      <w:r w:rsidRPr="00E13920">
        <w:rPr>
          <w:b/>
        </w:rPr>
        <w:t xml:space="preserve">11: </w:t>
      </w:r>
      <w:r w:rsidRPr="002D5AB9">
        <w:t>Tent Needs Repair</w:t>
      </w:r>
    </w:p>
    <w:p w:rsidR="009E3DFD" w:rsidRDefault="009E3DFD" w:rsidP="00C80DE4">
      <w:pPr>
        <w:ind w:left="360"/>
      </w:pPr>
      <w:r>
        <w:t xml:space="preserve">The tent is in some disrepair. </w:t>
      </w:r>
    </w:p>
    <w:p w:rsidR="009E3DFD" w:rsidRDefault="009E3DFD" w:rsidP="00C80DE4">
      <w:pPr>
        <w:ind w:left="360"/>
      </w:pPr>
      <w:r w:rsidRPr="002D5AB9">
        <w:rPr>
          <w:b/>
        </w:rPr>
        <w:t>Action:</w:t>
      </w:r>
      <w:r w:rsidRPr="002D5AB9">
        <w:rPr>
          <w:b/>
        </w:rPr>
        <w:tab/>
        <w:t>Eric</w:t>
      </w:r>
      <w:r>
        <w:t xml:space="preserve"> will look into a replacement.</w:t>
      </w:r>
    </w:p>
    <w:p w:rsidR="009E3DFD" w:rsidRPr="00E13920" w:rsidRDefault="009E3DFD" w:rsidP="00034F07">
      <w:pPr>
        <w:ind w:left="360"/>
        <w:rPr>
          <w:b/>
        </w:rPr>
      </w:pPr>
      <w:r w:rsidRPr="00E13920">
        <w:rPr>
          <w:b/>
        </w:rPr>
        <w:t xml:space="preserve">12: </w:t>
      </w:r>
      <w:r w:rsidRPr="002D5AB9">
        <w:t>DMC Safety Vests</w:t>
      </w:r>
    </w:p>
    <w:p w:rsidR="009E3DFD" w:rsidRDefault="009E3DFD" w:rsidP="00034F07">
      <w:pPr>
        <w:ind w:left="360"/>
      </w:pPr>
      <w:r w:rsidRPr="002D5AB9">
        <w:rPr>
          <w:b/>
        </w:rPr>
        <w:t>Action:</w:t>
      </w:r>
      <w:r w:rsidRPr="002D5AB9">
        <w:rPr>
          <w:b/>
        </w:rPr>
        <w:tab/>
        <w:t>Brenda</w:t>
      </w:r>
      <w:r>
        <w:t xml:space="preserve"> </w:t>
      </w:r>
      <w:r>
        <w:tab/>
        <w:t>will check with Cheryl about making the vests.</w:t>
      </w:r>
    </w:p>
    <w:p w:rsidR="009E3DFD" w:rsidRDefault="009E3DFD" w:rsidP="00E16837">
      <w:pPr>
        <w:ind w:left="360"/>
      </w:pPr>
      <w:r w:rsidRPr="002D5AB9">
        <w:rPr>
          <w:b/>
        </w:rPr>
        <w:t>Action:</w:t>
      </w:r>
      <w:r w:rsidRPr="002D5AB9">
        <w:rPr>
          <w:b/>
        </w:rPr>
        <w:tab/>
        <w:t>Jen</w:t>
      </w:r>
      <w:r>
        <w:t xml:space="preserve"> will come up with ideas for a new logo to be used on the vest.</w:t>
      </w:r>
    </w:p>
    <w:p w:rsidR="009E3DFD" w:rsidRPr="00E13920" w:rsidRDefault="009E3DFD" w:rsidP="00034F07">
      <w:pPr>
        <w:ind w:left="360"/>
        <w:rPr>
          <w:b/>
        </w:rPr>
      </w:pPr>
      <w:r w:rsidRPr="00E13920">
        <w:rPr>
          <w:b/>
        </w:rPr>
        <w:t xml:space="preserve">13: </w:t>
      </w:r>
      <w:r w:rsidRPr="002D5AB9">
        <w:t>New Trillium Grant</w:t>
      </w:r>
    </w:p>
    <w:p w:rsidR="009E3DFD" w:rsidRDefault="009E3DFD" w:rsidP="00034F07">
      <w:pPr>
        <w:ind w:left="360"/>
      </w:pPr>
      <w:r>
        <w:t>See item 10.</w:t>
      </w:r>
    </w:p>
    <w:p w:rsidR="009E3DFD" w:rsidRDefault="009E3DFD" w:rsidP="00034F07">
      <w:pPr>
        <w:ind w:left="360"/>
        <w:rPr>
          <w:b/>
        </w:rPr>
      </w:pPr>
      <w:r w:rsidRPr="00E13920">
        <w:rPr>
          <w:b/>
        </w:rPr>
        <w:t xml:space="preserve">14: </w:t>
      </w:r>
      <w:r>
        <w:rPr>
          <w:b/>
        </w:rPr>
        <w:t>New Business</w:t>
      </w:r>
    </w:p>
    <w:p w:rsidR="009E3DFD" w:rsidRPr="002D5AB9" w:rsidRDefault="009E3DFD" w:rsidP="00B77C09">
      <w:pPr>
        <w:numPr>
          <w:ilvl w:val="0"/>
          <w:numId w:val="3"/>
        </w:numPr>
      </w:pPr>
      <w:r w:rsidRPr="002D5AB9">
        <w:t>Anti-spam legislation</w:t>
      </w:r>
    </w:p>
    <w:p w:rsidR="009E3DFD" w:rsidRDefault="009E3DFD" w:rsidP="00B6503F">
      <w:pPr>
        <w:ind w:left="360"/>
      </w:pPr>
      <w:r>
        <w:tab/>
      </w:r>
      <w:r>
        <w:tab/>
      </w:r>
      <w:r w:rsidRPr="00B77C09">
        <w:rPr>
          <w:b/>
        </w:rPr>
        <w:t>Action:</w:t>
      </w:r>
      <w:r w:rsidRPr="00B77C09">
        <w:rPr>
          <w:b/>
        </w:rPr>
        <w:tab/>
        <w:t xml:space="preserve">Charles </w:t>
      </w:r>
      <w:r>
        <w:t>will discuss in March</w:t>
      </w:r>
    </w:p>
    <w:p w:rsidR="009E3DFD" w:rsidRPr="00B77C09" w:rsidRDefault="009E3DFD" w:rsidP="00B77C09">
      <w:pPr>
        <w:numPr>
          <w:ilvl w:val="0"/>
          <w:numId w:val="3"/>
        </w:numPr>
      </w:pPr>
      <w:r w:rsidRPr="00B77C09">
        <w:t>The community groups meeting hosted by ASK will be held on Tuesday January 27 at 6:30</w:t>
      </w:r>
    </w:p>
    <w:p w:rsidR="009E3DFD" w:rsidRDefault="009E3DFD" w:rsidP="00B6503F">
      <w:pPr>
        <w:ind w:left="360"/>
      </w:pPr>
      <w:r>
        <w:tab/>
      </w:r>
      <w:r>
        <w:tab/>
      </w:r>
      <w:r w:rsidRPr="00B77C09">
        <w:rPr>
          <w:b/>
        </w:rPr>
        <w:t>Action:</w:t>
      </w:r>
      <w:r w:rsidRPr="00B77C09">
        <w:rPr>
          <w:b/>
        </w:rPr>
        <w:tab/>
        <w:t>Charles</w:t>
      </w:r>
      <w:r>
        <w:t xml:space="preserve"> will attend the Meeting.</w:t>
      </w:r>
    </w:p>
    <w:p w:rsidR="009E3DFD" w:rsidRDefault="009E3DFD" w:rsidP="00B6503F">
      <w:pPr>
        <w:numPr>
          <w:ilvl w:val="0"/>
          <w:numId w:val="3"/>
        </w:numPr>
      </w:pPr>
      <w:r w:rsidRPr="00B77C09">
        <w:t>The next newsletter was postponed until the</w:t>
      </w:r>
      <w:r>
        <w:rPr>
          <w:b/>
        </w:rPr>
        <w:t xml:space="preserve"> </w:t>
      </w:r>
      <w:r>
        <w:t>new website and logo are completed</w:t>
      </w:r>
    </w:p>
    <w:p w:rsidR="009E3DFD" w:rsidRPr="00B77C09" w:rsidRDefault="009E3DFD" w:rsidP="00B77C09">
      <w:pPr>
        <w:numPr>
          <w:ilvl w:val="0"/>
          <w:numId w:val="3"/>
        </w:numPr>
      </w:pPr>
      <w:r w:rsidRPr="00B77C09">
        <w:t>The new signs for the Trisan lookout are completed and will be installed in the next few weeks.</w:t>
      </w:r>
    </w:p>
    <w:p w:rsidR="009E3DFD" w:rsidRDefault="009E3DFD" w:rsidP="00B77C09">
      <w:r>
        <w:t>Moved to Adjourn @ 9:45 pm</w:t>
      </w:r>
    </w:p>
    <w:p w:rsidR="009E3DFD" w:rsidRDefault="009E3DFD" w:rsidP="00B77C09">
      <w:r w:rsidRPr="00B77C09">
        <w:rPr>
          <w:b/>
        </w:rPr>
        <w:t>Next meeting</w:t>
      </w:r>
      <w:r>
        <w:t xml:space="preserve"> February 10 – 8pm @ Grackle Coffee</w:t>
      </w:r>
    </w:p>
    <w:p w:rsidR="009E3DFD" w:rsidRDefault="009E3DFD" w:rsidP="00091312">
      <w:bookmarkStart w:id="0" w:name="_GoBack"/>
      <w:bookmarkEnd w:id="0"/>
    </w:p>
    <w:sectPr w:rsidR="009E3DFD" w:rsidSect="0047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426F"/>
    <w:multiLevelType w:val="hybridMultilevel"/>
    <w:tmpl w:val="0A8888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5A666F1"/>
    <w:multiLevelType w:val="hybridMultilevel"/>
    <w:tmpl w:val="FDCE7CD0"/>
    <w:lvl w:ilvl="0" w:tplc="889E8898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B56CC7"/>
    <w:multiLevelType w:val="hybridMultilevel"/>
    <w:tmpl w:val="D8BC5F5A"/>
    <w:lvl w:ilvl="0" w:tplc="889E8898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F07"/>
    <w:rsid w:val="00034F07"/>
    <w:rsid w:val="00064515"/>
    <w:rsid w:val="00091312"/>
    <w:rsid w:val="000B279C"/>
    <w:rsid w:val="000E6A5C"/>
    <w:rsid w:val="00122D9C"/>
    <w:rsid w:val="001552E8"/>
    <w:rsid w:val="001844FE"/>
    <w:rsid w:val="001A0D27"/>
    <w:rsid w:val="001A3569"/>
    <w:rsid w:val="0029421B"/>
    <w:rsid w:val="002B0A3C"/>
    <w:rsid w:val="002B0BAD"/>
    <w:rsid w:val="002C7456"/>
    <w:rsid w:val="002D5AB9"/>
    <w:rsid w:val="00352FBB"/>
    <w:rsid w:val="00405F4F"/>
    <w:rsid w:val="004432D1"/>
    <w:rsid w:val="00472779"/>
    <w:rsid w:val="005362EB"/>
    <w:rsid w:val="005524BF"/>
    <w:rsid w:val="00592489"/>
    <w:rsid w:val="00641762"/>
    <w:rsid w:val="006659FA"/>
    <w:rsid w:val="006B621E"/>
    <w:rsid w:val="006F09D2"/>
    <w:rsid w:val="007063DC"/>
    <w:rsid w:val="007E636E"/>
    <w:rsid w:val="00805D65"/>
    <w:rsid w:val="00867C50"/>
    <w:rsid w:val="00872FC2"/>
    <w:rsid w:val="008C7369"/>
    <w:rsid w:val="00914350"/>
    <w:rsid w:val="0094157F"/>
    <w:rsid w:val="009E3DFD"/>
    <w:rsid w:val="00A037F5"/>
    <w:rsid w:val="00A352E4"/>
    <w:rsid w:val="00A56657"/>
    <w:rsid w:val="00A8100B"/>
    <w:rsid w:val="00AB699E"/>
    <w:rsid w:val="00AC22A7"/>
    <w:rsid w:val="00AD347F"/>
    <w:rsid w:val="00B41D43"/>
    <w:rsid w:val="00B6503F"/>
    <w:rsid w:val="00B678F2"/>
    <w:rsid w:val="00B77C09"/>
    <w:rsid w:val="00B96490"/>
    <w:rsid w:val="00BF0DDA"/>
    <w:rsid w:val="00C37637"/>
    <w:rsid w:val="00C80DE4"/>
    <w:rsid w:val="00CC69DA"/>
    <w:rsid w:val="00CE476A"/>
    <w:rsid w:val="00D8776D"/>
    <w:rsid w:val="00D90D3B"/>
    <w:rsid w:val="00DA11AC"/>
    <w:rsid w:val="00DB6FA8"/>
    <w:rsid w:val="00E13920"/>
    <w:rsid w:val="00E16837"/>
    <w:rsid w:val="00E16AAC"/>
    <w:rsid w:val="00E975EB"/>
    <w:rsid w:val="00ED6FB3"/>
    <w:rsid w:val="00F477CC"/>
    <w:rsid w:val="00F47C0D"/>
    <w:rsid w:val="00F617F9"/>
    <w:rsid w:val="00FA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79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4F07"/>
    <w:pPr>
      <w:ind w:left="720"/>
      <w:contextualSpacing/>
    </w:pPr>
  </w:style>
  <w:style w:type="paragraph" w:customStyle="1" w:styleId="DefaultStyle">
    <w:name w:val="Default Style"/>
    <w:uiPriority w:val="99"/>
    <w:rsid w:val="00B41D43"/>
    <w:pPr>
      <w:suppressAutoHyphens/>
      <w:spacing w:after="200" w:line="276" w:lineRule="auto"/>
    </w:pPr>
    <w:rPr>
      <w:rFonts w:eastAsia="SimSun" w:cs="Calibri"/>
      <w:color w:val="00000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668</Words>
  <Characters>3814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Dufferin Marsh </dc:title>
  <dc:subject/>
  <dc:creator>Mary</dc:creator>
  <cp:keywords/>
  <dc:description/>
  <cp:lastModifiedBy> </cp:lastModifiedBy>
  <cp:revision>6</cp:revision>
  <dcterms:created xsi:type="dcterms:W3CDTF">2015-01-17T16:49:00Z</dcterms:created>
  <dcterms:modified xsi:type="dcterms:W3CDTF">2015-01-18T03:08:00Z</dcterms:modified>
</cp:coreProperties>
</file>