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C2" w:rsidRPr="0022334E" w:rsidRDefault="00A41CC2" w:rsidP="0022334E">
      <w:pPr>
        <w:spacing w:after="0"/>
        <w:rPr>
          <w:b/>
          <w:sz w:val="28"/>
          <w:szCs w:val="28"/>
        </w:rPr>
      </w:pPr>
      <w:r w:rsidRPr="0022334E">
        <w:rPr>
          <w:b/>
          <w:sz w:val="28"/>
          <w:szCs w:val="28"/>
        </w:rPr>
        <w:t>Dufferin Marsh Nature Connection</w:t>
      </w:r>
    </w:p>
    <w:p w:rsidR="00A41CC2" w:rsidRPr="0022334E" w:rsidRDefault="00A41CC2" w:rsidP="0022334E">
      <w:pPr>
        <w:spacing w:after="0"/>
        <w:rPr>
          <w:b/>
          <w:sz w:val="28"/>
          <w:szCs w:val="28"/>
        </w:rPr>
      </w:pPr>
      <w:r w:rsidRPr="0022334E">
        <w:rPr>
          <w:b/>
          <w:sz w:val="28"/>
          <w:szCs w:val="28"/>
        </w:rPr>
        <w:t>Minutes</w:t>
      </w:r>
    </w:p>
    <w:p w:rsidR="00A41CC2" w:rsidRPr="0022334E" w:rsidRDefault="00A41CC2" w:rsidP="0022334E">
      <w:pPr>
        <w:pBdr>
          <w:bottom w:val="single" w:sz="12" w:space="1" w:color="auto"/>
        </w:pBdr>
        <w:spacing w:after="0"/>
        <w:rPr>
          <w:b/>
          <w:sz w:val="28"/>
          <w:szCs w:val="28"/>
        </w:rPr>
      </w:pPr>
      <w:r w:rsidRPr="0022334E">
        <w:rPr>
          <w:b/>
          <w:sz w:val="28"/>
          <w:szCs w:val="28"/>
        </w:rPr>
        <w:t>Executive Meeting April 14, 2015</w:t>
      </w:r>
    </w:p>
    <w:p w:rsidR="00A41CC2" w:rsidRDefault="00A41CC2" w:rsidP="0022334E">
      <w:pPr>
        <w:spacing w:after="0"/>
      </w:pPr>
    </w:p>
    <w:p w:rsidR="00A41CC2" w:rsidRDefault="00A41CC2" w:rsidP="0022334E">
      <w:pPr>
        <w:spacing w:after="0"/>
      </w:pPr>
      <w:r>
        <w:t>Attendees:</w:t>
      </w:r>
      <w:r>
        <w:tab/>
        <w:t>Mary, Liz, Eric, Sheila, Jen</w:t>
      </w:r>
    </w:p>
    <w:p w:rsidR="00A41CC2" w:rsidRPr="004F7044" w:rsidRDefault="00A41CC2" w:rsidP="0022334E">
      <w:pPr>
        <w:spacing w:after="0"/>
        <w:rPr>
          <w:lang w:val="fr-CA"/>
        </w:rPr>
      </w:pPr>
      <w:r w:rsidRPr="004F7044">
        <w:rPr>
          <w:lang w:val="fr-CA"/>
        </w:rPr>
        <w:t>Regrets:</w:t>
      </w:r>
      <w:r w:rsidRPr="004F7044">
        <w:rPr>
          <w:lang w:val="fr-CA"/>
        </w:rPr>
        <w:tab/>
        <w:t>Charles, Brenda, Joe, Nadia, Greg</w:t>
      </w:r>
    </w:p>
    <w:p w:rsidR="00A41CC2" w:rsidRPr="004F7044" w:rsidRDefault="00A41CC2" w:rsidP="0022334E">
      <w:pPr>
        <w:spacing w:after="0"/>
        <w:rPr>
          <w:lang w:val="fr-CA"/>
        </w:rPr>
      </w:pPr>
    </w:p>
    <w:p w:rsidR="00A41CC2" w:rsidRPr="0022334E" w:rsidRDefault="00A41CC2" w:rsidP="0022334E">
      <w:pPr>
        <w:pStyle w:val="ListParagraph"/>
        <w:numPr>
          <w:ilvl w:val="0"/>
          <w:numId w:val="1"/>
        </w:numPr>
        <w:spacing w:after="0"/>
        <w:rPr>
          <w:b/>
        </w:rPr>
      </w:pPr>
      <w:r w:rsidRPr="0022334E">
        <w:rPr>
          <w:b/>
        </w:rPr>
        <w:t>Review Minutes</w:t>
      </w:r>
    </w:p>
    <w:p w:rsidR="00A41CC2" w:rsidRDefault="00A41CC2" w:rsidP="0022334E">
      <w:pPr>
        <w:spacing w:after="0"/>
      </w:pPr>
    </w:p>
    <w:p w:rsidR="00A41CC2" w:rsidRDefault="00A41CC2" w:rsidP="0022334E">
      <w:pPr>
        <w:spacing w:after="0"/>
      </w:pPr>
      <w:r>
        <w:t>The minutes of March 10 were reviewed with no comment. There was not a quorum to approve these minutes.</w:t>
      </w:r>
    </w:p>
    <w:p w:rsidR="00A41CC2" w:rsidRDefault="00A41CC2" w:rsidP="0022334E">
      <w:pPr>
        <w:spacing w:after="0"/>
      </w:pPr>
    </w:p>
    <w:p w:rsidR="00A41CC2" w:rsidRDefault="00A41CC2" w:rsidP="0022334E">
      <w:pPr>
        <w:spacing w:after="0"/>
      </w:pPr>
      <w:r>
        <w:t>Action arising from the minutes:</w:t>
      </w:r>
    </w:p>
    <w:p w:rsidR="00A41CC2" w:rsidRDefault="00A41CC2" w:rsidP="0022334E">
      <w:pPr>
        <w:spacing w:after="0"/>
      </w:pPr>
      <w:r>
        <w:t>Nadia requested use of the tent for an event in July.  The executive agreed to allowing her to use the white tent.</w:t>
      </w:r>
    </w:p>
    <w:p w:rsidR="00A41CC2" w:rsidRDefault="00A41CC2" w:rsidP="0022334E">
      <w:pPr>
        <w:spacing w:after="0"/>
      </w:pPr>
    </w:p>
    <w:p w:rsidR="00A41CC2" w:rsidRDefault="00A41CC2" w:rsidP="0022334E">
      <w:pPr>
        <w:pStyle w:val="ListParagraph"/>
        <w:numPr>
          <w:ilvl w:val="0"/>
          <w:numId w:val="1"/>
        </w:numPr>
        <w:spacing w:after="0"/>
        <w:rPr>
          <w:b/>
        </w:rPr>
      </w:pPr>
      <w:r>
        <w:rPr>
          <w:b/>
        </w:rPr>
        <w:t>Earth Hour</w:t>
      </w:r>
    </w:p>
    <w:p w:rsidR="00A41CC2" w:rsidRDefault="00A41CC2" w:rsidP="0022334E">
      <w:pPr>
        <w:spacing w:after="0"/>
        <w:rPr>
          <w:b/>
        </w:rPr>
      </w:pPr>
    </w:p>
    <w:p w:rsidR="00A41CC2" w:rsidRDefault="00A41CC2" w:rsidP="0022334E">
      <w:pPr>
        <w:spacing w:after="0"/>
      </w:pPr>
      <w:r>
        <w:t xml:space="preserve">The event was a great success.  Approximately 12 lanterns were made and 30 people came to the bonfire.  The bees wax candles burned very brightly.  Charles brought his telescopes and Jupiter and its moons were visible.  Jenn said she walked on </w:t>
      </w:r>
      <w:smartTag w:uri="urn:schemas-microsoft-com:office:smarttags" w:element="address">
        <w:smartTag w:uri="urn:schemas-microsoft-com:office:smarttags" w:element="Street">
          <w:r>
            <w:t>Main Street</w:t>
          </w:r>
        </w:smartTag>
      </w:smartTag>
      <w:r>
        <w:t xml:space="preserve"> and there were a lot of lights on.  People wondered about how we encourage more people to be involved in the event.  It was suggested that the there be a longer parade route.</w:t>
      </w:r>
    </w:p>
    <w:p w:rsidR="00A41CC2" w:rsidRDefault="00A41CC2" w:rsidP="0022334E">
      <w:pPr>
        <w:spacing w:after="0"/>
      </w:pPr>
    </w:p>
    <w:p w:rsidR="00A41CC2" w:rsidRDefault="00A41CC2" w:rsidP="00C21EBD">
      <w:pPr>
        <w:pStyle w:val="ListParagraph"/>
        <w:numPr>
          <w:ilvl w:val="0"/>
          <w:numId w:val="1"/>
        </w:numPr>
        <w:spacing w:after="0"/>
        <w:rPr>
          <w:b/>
        </w:rPr>
      </w:pPr>
      <w:r w:rsidRPr="00C21EBD">
        <w:rPr>
          <w:b/>
        </w:rPr>
        <w:t>Goose Rope</w:t>
      </w:r>
    </w:p>
    <w:p w:rsidR="00A41CC2" w:rsidRDefault="00A41CC2" w:rsidP="00C21EBD">
      <w:pPr>
        <w:spacing w:after="0"/>
        <w:rPr>
          <w:b/>
        </w:rPr>
      </w:pPr>
    </w:p>
    <w:p w:rsidR="00A41CC2" w:rsidRDefault="00A41CC2" w:rsidP="00C21EBD">
      <w:pPr>
        <w:spacing w:after="0"/>
      </w:pPr>
      <w:r>
        <w:t xml:space="preserve">A date was set for 11 am on April 25 subject to the availability of Charles’s kayak.  </w:t>
      </w:r>
      <w:bookmarkStart w:id="0" w:name="_GoBack"/>
      <w:bookmarkEnd w:id="0"/>
      <w:r>
        <w:t>Mary suggested that we remove the wood duck box and relocate it at the same time.</w:t>
      </w:r>
    </w:p>
    <w:p w:rsidR="00A41CC2" w:rsidRDefault="00A41CC2" w:rsidP="00C21EBD">
      <w:pPr>
        <w:spacing w:after="0"/>
      </w:pPr>
    </w:p>
    <w:p w:rsidR="00A41CC2" w:rsidRDefault="00A41CC2" w:rsidP="00C21EBD">
      <w:pPr>
        <w:spacing w:after="0"/>
      </w:pPr>
      <w:r w:rsidRPr="004F7044">
        <w:rPr>
          <w:b/>
        </w:rPr>
        <w:t>Action:</w:t>
      </w:r>
      <w:r w:rsidRPr="004F7044">
        <w:rPr>
          <w:b/>
        </w:rPr>
        <w:tab/>
      </w:r>
      <w:r w:rsidRPr="004F7044">
        <w:rPr>
          <w:b/>
        </w:rPr>
        <w:tab/>
        <w:t>Eric</w:t>
      </w:r>
      <w:r>
        <w:t xml:space="preserve"> will contact Charles to see if he is available.</w:t>
      </w:r>
    </w:p>
    <w:p w:rsidR="00A41CC2" w:rsidRDefault="00A41CC2" w:rsidP="00C21EBD">
      <w:pPr>
        <w:spacing w:after="0"/>
      </w:pPr>
    </w:p>
    <w:p w:rsidR="00A41CC2" w:rsidRPr="004F7044" w:rsidRDefault="00A41CC2" w:rsidP="004F7044">
      <w:pPr>
        <w:numPr>
          <w:ilvl w:val="0"/>
          <w:numId w:val="1"/>
        </w:numPr>
        <w:spacing w:after="0"/>
        <w:rPr>
          <w:b/>
        </w:rPr>
      </w:pPr>
      <w:r w:rsidRPr="004F7044">
        <w:rPr>
          <w:b/>
        </w:rPr>
        <w:t>Volunteer Night</w:t>
      </w:r>
    </w:p>
    <w:p w:rsidR="00A41CC2" w:rsidRDefault="00A41CC2" w:rsidP="004F7044">
      <w:pPr>
        <w:spacing w:after="0"/>
      </w:pPr>
    </w:p>
    <w:p w:rsidR="00A41CC2" w:rsidRDefault="00A41CC2" w:rsidP="004F7044">
      <w:pPr>
        <w:spacing w:after="0"/>
      </w:pPr>
      <w:r>
        <w:t xml:space="preserve">May 7 is volunteer night (at the Trisan Centre).  Mary registered the group and put down Mary and Brenda to man the table and 6 spots for the awards ceremony.  Those who have expressed an interest in going are Mary, Liz, Brenda and possibly Jen and Eric.  </w:t>
      </w:r>
    </w:p>
    <w:p w:rsidR="00A41CC2" w:rsidRDefault="00A41CC2" w:rsidP="004F7044">
      <w:pPr>
        <w:spacing w:after="0"/>
      </w:pPr>
    </w:p>
    <w:p w:rsidR="00A41CC2" w:rsidRDefault="00A41CC2" w:rsidP="004F7044">
      <w:pPr>
        <w:spacing w:after="0"/>
      </w:pPr>
      <w:r w:rsidRPr="004F7044">
        <w:rPr>
          <w:b/>
        </w:rPr>
        <w:t>Action:</w:t>
      </w:r>
      <w:r w:rsidRPr="004F7044">
        <w:rPr>
          <w:b/>
        </w:rPr>
        <w:tab/>
      </w:r>
      <w:r w:rsidRPr="004F7044">
        <w:rPr>
          <w:b/>
        </w:rPr>
        <w:tab/>
        <w:t>Brenda</w:t>
      </w:r>
      <w:r>
        <w:t xml:space="preserve"> will confirm if she is available for working at the table.</w:t>
      </w:r>
    </w:p>
    <w:p w:rsidR="00A41CC2" w:rsidRDefault="00A41CC2" w:rsidP="004F7044">
      <w:pPr>
        <w:spacing w:after="0"/>
      </w:pPr>
      <w:r>
        <w:tab/>
      </w:r>
      <w:r>
        <w:tab/>
      </w:r>
      <w:r w:rsidRPr="004F7044">
        <w:rPr>
          <w:b/>
        </w:rPr>
        <w:t>All</w:t>
      </w:r>
      <w:r>
        <w:t xml:space="preserve"> should contact Mary to confirm who is coming to the event.</w:t>
      </w:r>
    </w:p>
    <w:p w:rsidR="00A41CC2" w:rsidRDefault="00A41CC2" w:rsidP="004F7044">
      <w:pPr>
        <w:spacing w:after="0"/>
      </w:pPr>
    </w:p>
    <w:p w:rsidR="00A41CC2" w:rsidRDefault="00A41CC2" w:rsidP="00A30F5D">
      <w:pPr>
        <w:numPr>
          <w:ilvl w:val="0"/>
          <w:numId w:val="1"/>
        </w:numPr>
        <w:spacing w:after="0"/>
        <w:rPr>
          <w:b/>
        </w:rPr>
      </w:pPr>
      <w:r w:rsidRPr="00A30F5D">
        <w:rPr>
          <w:b/>
        </w:rPr>
        <w:t>Clean Up Day</w:t>
      </w:r>
    </w:p>
    <w:p w:rsidR="00A41CC2" w:rsidRDefault="00A41CC2" w:rsidP="00A30F5D">
      <w:pPr>
        <w:spacing w:after="0"/>
        <w:rPr>
          <w:b/>
        </w:rPr>
      </w:pPr>
    </w:p>
    <w:p w:rsidR="00A41CC2" w:rsidRDefault="00A41CC2" w:rsidP="00A30F5D">
      <w:pPr>
        <w:spacing w:after="0"/>
      </w:pPr>
      <w:r w:rsidRPr="00A30F5D">
        <w:t xml:space="preserve">Clean Up day </w:t>
      </w:r>
      <w:r>
        <w:t>is on April 18.  Mary has purchased trees to give away and there are seed card giveaways as well from the Township.  Set up is at 8:30.  The tasks are as follows:</w:t>
      </w:r>
    </w:p>
    <w:p w:rsidR="00A41CC2" w:rsidRDefault="00A41CC2" w:rsidP="00A30F5D">
      <w:pPr>
        <w:spacing w:after="0"/>
      </w:pPr>
      <w:r>
        <w:t xml:space="preserve">Mary – </w:t>
      </w:r>
      <w:r>
        <w:tab/>
        <w:t xml:space="preserve">garbage bags, gloves, trees, membership box, coffee cups, juice boxes, green bin, tent, water, </w:t>
      </w:r>
      <w:r>
        <w:tab/>
        <w:t>soap, towels, blue bins.</w:t>
      </w:r>
    </w:p>
    <w:p w:rsidR="00A41CC2" w:rsidRDefault="00A41CC2" w:rsidP="00A30F5D">
      <w:pPr>
        <w:spacing w:after="0"/>
      </w:pPr>
      <w:r>
        <w:t>Liz-</w:t>
      </w:r>
      <w:r>
        <w:tab/>
        <w:t>napkins, coffee, cream, sugar (not salt)</w:t>
      </w:r>
    </w:p>
    <w:p w:rsidR="00A41CC2" w:rsidRDefault="00A41CC2" w:rsidP="00A30F5D">
      <w:pPr>
        <w:spacing w:after="0"/>
      </w:pPr>
      <w:r>
        <w:t>Eric -</w:t>
      </w:r>
      <w:r>
        <w:tab/>
        <w:t>treats, juice boxes</w:t>
      </w:r>
    </w:p>
    <w:p w:rsidR="00A41CC2" w:rsidRDefault="00A41CC2" w:rsidP="00A30F5D">
      <w:pPr>
        <w:spacing w:after="0"/>
      </w:pPr>
      <w:r>
        <w:t>Brenda – table, safety vests</w:t>
      </w:r>
    </w:p>
    <w:p w:rsidR="00A41CC2" w:rsidRDefault="00A41CC2" w:rsidP="00A30F5D">
      <w:pPr>
        <w:spacing w:after="0"/>
      </w:pPr>
    </w:p>
    <w:p w:rsidR="00A41CC2" w:rsidRDefault="00A41CC2" w:rsidP="00A30F5D">
      <w:pPr>
        <w:spacing w:after="0"/>
      </w:pPr>
      <w:r w:rsidRPr="00A30F5D">
        <w:rPr>
          <w:b/>
        </w:rPr>
        <w:t>Action:</w:t>
      </w:r>
      <w:r w:rsidRPr="00A30F5D">
        <w:rPr>
          <w:b/>
        </w:rPr>
        <w:tab/>
      </w:r>
      <w:r w:rsidRPr="00A30F5D">
        <w:rPr>
          <w:b/>
        </w:rPr>
        <w:tab/>
        <w:t>All</w:t>
      </w:r>
      <w:r>
        <w:t xml:space="preserve"> should bring blue bins marked with their names.</w:t>
      </w:r>
    </w:p>
    <w:p w:rsidR="00A41CC2" w:rsidRDefault="00A41CC2" w:rsidP="00A30F5D">
      <w:pPr>
        <w:spacing w:after="0"/>
      </w:pPr>
    </w:p>
    <w:p w:rsidR="00A41CC2" w:rsidRPr="007C6F47" w:rsidRDefault="00A41CC2" w:rsidP="00A30F5D">
      <w:pPr>
        <w:numPr>
          <w:ilvl w:val="0"/>
          <w:numId w:val="1"/>
        </w:numPr>
        <w:spacing w:after="0"/>
        <w:rPr>
          <w:b/>
        </w:rPr>
      </w:pPr>
      <w:r w:rsidRPr="007C6F47">
        <w:rPr>
          <w:b/>
        </w:rPr>
        <w:t>Website</w:t>
      </w:r>
    </w:p>
    <w:p w:rsidR="00A41CC2" w:rsidRDefault="00A41CC2" w:rsidP="007C6F47">
      <w:pPr>
        <w:spacing w:after="0"/>
        <w:ind w:left="360"/>
      </w:pPr>
    </w:p>
    <w:p w:rsidR="00A41CC2" w:rsidRDefault="00A41CC2" w:rsidP="007C6F47">
      <w:pPr>
        <w:spacing w:after="0"/>
      </w:pPr>
      <w:r>
        <w:t>Getting PayPal for membership and donations on the website was discussed and agreed on.</w:t>
      </w:r>
    </w:p>
    <w:p w:rsidR="00A41CC2" w:rsidRDefault="00A41CC2" w:rsidP="00A30F5D">
      <w:pPr>
        <w:spacing w:after="0"/>
      </w:pPr>
    </w:p>
    <w:p w:rsidR="00A41CC2" w:rsidRDefault="00A41CC2" w:rsidP="00A30F5D">
      <w:pPr>
        <w:spacing w:after="0"/>
      </w:pPr>
      <w:r w:rsidRPr="007C6F47">
        <w:rPr>
          <w:b/>
        </w:rPr>
        <w:t>Action:</w:t>
      </w:r>
      <w:r w:rsidRPr="007C6F47">
        <w:rPr>
          <w:b/>
        </w:rPr>
        <w:tab/>
      </w:r>
      <w:r w:rsidRPr="007C6F47">
        <w:rPr>
          <w:b/>
        </w:rPr>
        <w:tab/>
        <w:t>Jen</w:t>
      </w:r>
      <w:r>
        <w:t xml:space="preserve"> will discuss this option with Charles</w:t>
      </w:r>
    </w:p>
    <w:p w:rsidR="00A41CC2" w:rsidRDefault="00A41CC2" w:rsidP="00A30F5D">
      <w:pPr>
        <w:spacing w:after="0"/>
      </w:pPr>
    </w:p>
    <w:p w:rsidR="00A41CC2" w:rsidRPr="007C6F47" w:rsidRDefault="00A41CC2" w:rsidP="007C6F47">
      <w:pPr>
        <w:numPr>
          <w:ilvl w:val="0"/>
          <w:numId w:val="1"/>
        </w:numPr>
        <w:spacing w:after="0"/>
        <w:rPr>
          <w:b/>
        </w:rPr>
      </w:pPr>
      <w:r w:rsidRPr="007C6F47">
        <w:rPr>
          <w:b/>
        </w:rPr>
        <w:t>MOU and Constitution</w:t>
      </w:r>
    </w:p>
    <w:p w:rsidR="00A41CC2" w:rsidRDefault="00A41CC2" w:rsidP="007C6F47">
      <w:pPr>
        <w:spacing w:after="0"/>
        <w:ind w:left="360"/>
      </w:pPr>
    </w:p>
    <w:p w:rsidR="00A41CC2" w:rsidRDefault="00A41CC2" w:rsidP="007C6F47">
      <w:pPr>
        <w:spacing w:after="0"/>
      </w:pPr>
      <w:r>
        <w:t>The MOU was reviewed in detail and additional changes were made.  A meeting needs to be set up with the Township to discuss the proposed MOU after the updates are voted on by the executive.</w:t>
      </w:r>
    </w:p>
    <w:p w:rsidR="00A41CC2" w:rsidRDefault="00A41CC2" w:rsidP="007C6F47">
      <w:pPr>
        <w:spacing w:after="0"/>
      </w:pPr>
    </w:p>
    <w:p w:rsidR="00A41CC2" w:rsidRDefault="00A41CC2" w:rsidP="007C6F47">
      <w:pPr>
        <w:spacing w:after="0"/>
      </w:pPr>
      <w:r>
        <w:t>It was decided to hold the constitution over to the next meeting for discussion.</w:t>
      </w:r>
    </w:p>
    <w:p w:rsidR="00A41CC2" w:rsidRDefault="00A41CC2" w:rsidP="007C6F47">
      <w:pPr>
        <w:spacing w:after="0"/>
      </w:pPr>
    </w:p>
    <w:p w:rsidR="00A41CC2" w:rsidRDefault="00A41CC2" w:rsidP="007C6F47">
      <w:pPr>
        <w:spacing w:after="0"/>
      </w:pPr>
      <w:r w:rsidRPr="007C6F47">
        <w:rPr>
          <w:b/>
        </w:rPr>
        <w:t>Action:</w:t>
      </w:r>
      <w:r w:rsidRPr="007C6F47">
        <w:rPr>
          <w:b/>
        </w:rPr>
        <w:tab/>
      </w:r>
      <w:r w:rsidRPr="007C6F47">
        <w:rPr>
          <w:b/>
        </w:rPr>
        <w:tab/>
        <w:t>Mary</w:t>
      </w:r>
      <w:r>
        <w:t xml:space="preserve"> will circulate the revised MOU for email approval by the executive.</w:t>
      </w:r>
    </w:p>
    <w:p w:rsidR="00A41CC2" w:rsidRDefault="00A41CC2" w:rsidP="007C6F47">
      <w:pPr>
        <w:spacing w:after="0"/>
      </w:pPr>
      <w:r>
        <w:tab/>
      </w:r>
      <w:r>
        <w:tab/>
      </w:r>
      <w:r w:rsidRPr="007C6F47">
        <w:rPr>
          <w:b/>
        </w:rPr>
        <w:t>All</w:t>
      </w:r>
      <w:r>
        <w:t xml:space="preserve"> review and vote on the proposed MOU by email.</w:t>
      </w:r>
    </w:p>
    <w:p w:rsidR="00A41CC2" w:rsidRDefault="00A41CC2" w:rsidP="007C6F47">
      <w:pPr>
        <w:spacing w:after="0"/>
      </w:pPr>
      <w:r>
        <w:tab/>
      </w:r>
      <w:r>
        <w:tab/>
      </w:r>
      <w:r w:rsidRPr="007C6F47">
        <w:rPr>
          <w:b/>
        </w:rPr>
        <w:t>Mary</w:t>
      </w:r>
      <w:r>
        <w:t xml:space="preserve"> will set up a meeting with Township staff to discuss the MOU.</w:t>
      </w:r>
    </w:p>
    <w:p w:rsidR="00A41CC2" w:rsidRDefault="00A41CC2" w:rsidP="007C6F47">
      <w:pPr>
        <w:spacing w:after="0"/>
      </w:pPr>
    </w:p>
    <w:p w:rsidR="00A41CC2" w:rsidRPr="007C6F47" w:rsidRDefault="00A41CC2" w:rsidP="007C6F47">
      <w:pPr>
        <w:numPr>
          <w:ilvl w:val="0"/>
          <w:numId w:val="1"/>
        </w:numPr>
        <w:spacing w:after="0"/>
        <w:rPr>
          <w:b/>
        </w:rPr>
      </w:pPr>
      <w:r w:rsidRPr="007C6F47">
        <w:rPr>
          <w:b/>
        </w:rPr>
        <w:t>Review of Future Events</w:t>
      </w:r>
    </w:p>
    <w:p w:rsidR="00A41CC2" w:rsidRPr="00A30F5D" w:rsidRDefault="00A41CC2" w:rsidP="00A30F5D">
      <w:pPr>
        <w:spacing w:after="0"/>
      </w:pPr>
    </w:p>
    <w:p w:rsidR="00A41CC2" w:rsidRDefault="00A41CC2" w:rsidP="00A30F5D">
      <w:pPr>
        <w:spacing w:after="0"/>
      </w:pPr>
      <w:r>
        <w:t>It was decided to talk to Garth about doing a fall beer tasting.</w:t>
      </w:r>
    </w:p>
    <w:p w:rsidR="00A41CC2" w:rsidRDefault="00A41CC2" w:rsidP="00A30F5D">
      <w:pPr>
        <w:spacing w:after="0"/>
      </w:pPr>
    </w:p>
    <w:p w:rsidR="00A41CC2" w:rsidRDefault="00A41CC2" w:rsidP="00A30F5D">
      <w:pPr>
        <w:spacing w:after="0"/>
      </w:pPr>
      <w:r w:rsidRPr="007C6F47">
        <w:rPr>
          <w:b/>
        </w:rPr>
        <w:t>Action:</w:t>
      </w:r>
      <w:r w:rsidRPr="007C6F47">
        <w:rPr>
          <w:b/>
        </w:rPr>
        <w:tab/>
      </w:r>
      <w:r w:rsidRPr="007C6F47">
        <w:rPr>
          <w:b/>
        </w:rPr>
        <w:tab/>
        <w:t>Mary</w:t>
      </w:r>
      <w:r>
        <w:t xml:space="preserve"> will talk to Garth.</w:t>
      </w:r>
    </w:p>
    <w:p w:rsidR="00A41CC2" w:rsidRDefault="00A41CC2" w:rsidP="00A30F5D">
      <w:pPr>
        <w:spacing w:after="0"/>
      </w:pPr>
    </w:p>
    <w:p w:rsidR="00A41CC2" w:rsidRDefault="00A41CC2" w:rsidP="007C6F47">
      <w:pPr>
        <w:numPr>
          <w:ilvl w:val="0"/>
          <w:numId w:val="1"/>
        </w:numPr>
        <w:spacing w:after="0"/>
      </w:pPr>
      <w:r>
        <w:t>deferred</w:t>
      </w:r>
    </w:p>
    <w:p w:rsidR="00A41CC2" w:rsidRDefault="00A41CC2" w:rsidP="007C6F47">
      <w:pPr>
        <w:spacing w:after="0"/>
      </w:pPr>
    </w:p>
    <w:p w:rsidR="00A41CC2" w:rsidRDefault="00A41CC2" w:rsidP="007C6F47">
      <w:pPr>
        <w:numPr>
          <w:ilvl w:val="0"/>
          <w:numId w:val="1"/>
        </w:numPr>
        <w:spacing w:after="0"/>
      </w:pPr>
      <w:r>
        <w:t>deferred</w:t>
      </w:r>
    </w:p>
    <w:p w:rsidR="00A41CC2" w:rsidRDefault="00A41CC2" w:rsidP="007C6F47">
      <w:pPr>
        <w:spacing w:after="0"/>
      </w:pPr>
    </w:p>
    <w:p w:rsidR="00A41CC2" w:rsidRDefault="00A41CC2" w:rsidP="007C6F47">
      <w:pPr>
        <w:numPr>
          <w:ilvl w:val="0"/>
          <w:numId w:val="1"/>
        </w:numPr>
        <w:spacing w:after="0"/>
      </w:pPr>
      <w:r>
        <w:t>Mary advised that the approval of the community grant should be known by the end of April.</w:t>
      </w:r>
    </w:p>
    <w:p w:rsidR="00A41CC2" w:rsidRDefault="00A41CC2" w:rsidP="007C6F47">
      <w:pPr>
        <w:spacing w:after="0"/>
      </w:pPr>
    </w:p>
    <w:p w:rsidR="00A41CC2" w:rsidRDefault="00A41CC2" w:rsidP="007C6F47">
      <w:pPr>
        <w:numPr>
          <w:ilvl w:val="0"/>
          <w:numId w:val="1"/>
        </w:numPr>
        <w:spacing w:after="0"/>
      </w:pPr>
      <w:r>
        <w:t>deferred</w:t>
      </w:r>
    </w:p>
    <w:p w:rsidR="00A41CC2" w:rsidRDefault="00A41CC2" w:rsidP="007C6F47">
      <w:pPr>
        <w:spacing w:after="0"/>
      </w:pPr>
    </w:p>
    <w:p w:rsidR="00A41CC2" w:rsidRDefault="00A41CC2" w:rsidP="007C6F47">
      <w:pPr>
        <w:numPr>
          <w:ilvl w:val="0"/>
          <w:numId w:val="1"/>
        </w:numPr>
        <w:spacing w:after="0"/>
      </w:pPr>
      <w:r>
        <w:t>deferred</w:t>
      </w:r>
    </w:p>
    <w:p w:rsidR="00A41CC2" w:rsidRDefault="00A41CC2" w:rsidP="007C6F47">
      <w:pPr>
        <w:spacing w:after="0"/>
      </w:pPr>
    </w:p>
    <w:p w:rsidR="00A41CC2" w:rsidRDefault="00A41CC2" w:rsidP="007C6F47">
      <w:pPr>
        <w:spacing w:after="0"/>
      </w:pPr>
      <w:r>
        <w:t xml:space="preserve">Adjourned: </w:t>
      </w:r>
      <w:r>
        <w:tab/>
        <w:t xml:space="preserve">Moved by Mary </w:t>
      </w:r>
      <w:r>
        <w:tab/>
        <w:t>9:38 pm</w:t>
      </w:r>
    </w:p>
    <w:p w:rsidR="00A41CC2" w:rsidRPr="003A1989" w:rsidRDefault="00A41CC2" w:rsidP="007C6F47">
      <w:pPr>
        <w:spacing w:after="0"/>
        <w:rPr>
          <w:b/>
        </w:rPr>
      </w:pPr>
      <w:r w:rsidRPr="003A1989">
        <w:rPr>
          <w:b/>
        </w:rPr>
        <w:t>Next meeting May 12 ,8 pm, Grackle Coffee</w:t>
      </w:r>
    </w:p>
    <w:sectPr w:rsidR="00A41CC2" w:rsidRPr="003A1989" w:rsidSect="00A30F5D">
      <w:pgSz w:w="12240" w:h="15840"/>
      <w:pgMar w:top="899" w:right="144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2474C"/>
    <w:multiLevelType w:val="hybridMultilevel"/>
    <w:tmpl w:val="C3B699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D159FF"/>
    <w:multiLevelType w:val="hybridMultilevel"/>
    <w:tmpl w:val="3A30BA6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334E"/>
    <w:rsid w:val="00064059"/>
    <w:rsid w:val="0022334E"/>
    <w:rsid w:val="003A1989"/>
    <w:rsid w:val="00450206"/>
    <w:rsid w:val="004977B7"/>
    <w:rsid w:val="004F7044"/>
    <w:rsid w:val="007C6F47"/>
    <w:rsid w:val="00896CB4"/>
    <w:rsid w:val="00982B49"/>
    <w:rsid w:val="00A30F5D"/>
    <w:rsid w:val="00A31D25"/>
    <w:rsid w:val="00A41CC2"/>
    <w:rsid w:val="00B1737B"/>
    <w:rsid w:val="00B21542"/>
    <w:rsid w:val="00C21EBD"/>
    <w:rsid w:val="00C406F8"/>
    <w:rsid w:val="00D23C5B"/>
    <w:rsid w:val="00D60A2A"/>
    <w:rsid w:val="00E41EF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C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33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TotalTime>
  <Pages>2</Pages>
  <Words>447</Words>
  <Characters>2554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Asselstine</dc:creator>
  <cp:keywords/>
  <dc:description/>
  <cp:lastModifiedBy> </cp:lastModifiedBy>
  <cp:revision>3</cp:revision>
  <dcterms:created xsi:type="dcterms:W3CDTF">2015-04-16T15:48:00Z</dcterms:created>
  <dcterms:modified xsi:type="dcterms:W3CDTF">2015-04-17T17:39:00Z</dcterms:modified>
</cp:coreProperties>
</file>